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366" w:rsidRDefault="00035366" w:rsidP="00483190">
      <w:pPr>
        <w:pStyle w:val="Default"/>
        <w:spacing w:line="276" w:lineRule="auto"/>
        <w:jc w:val="both"/>
        <w:rPr>
          <w:b/>
        </w:rPr>
      </w:pPr>
      <w:r>
        <w:t xml:space="preserve">                                                                                                                    </w:t>
      </w:r>
    </w:p>
    <w:p w:rsidR="00035366" w:rsidRDefault="00035366" w:rsidP="00483190">
      <w:pPr>
        <w:pStyle w:val="Default"/>
        <w:spacing w:line="276" w:lineRule="auto"/>
        <w:jc w:val="center"/>
        <w:rPr>
          <w:b/>
        </w:rPr>
      </w:pPr>
      <w:r>
        <w:rPr>
          <w:b/>
        </w:rPr>
        <w:t>Uchwała Nr XVII/118/2012</w:t>
      </w:r>
    </w:p>
    <w:p w:rsidR="00035366" w:rsidRDefault="00035366" w:rsidP="00483190">
      <w:pPr>
        <w:pStyle w:val="Default"/>
        <w:spacing w:line="276" w:lineRule="auto"/>
        <w:jc w:val="center"/>
        <w:rPr>
          <w:b/>
        </w:rPr>
      </w:pPr>
      <w:r>
        <w:rPr>
          <w:b/>
        </w:rPr>
        <w:t>Rady Gminy Lubrza</w:t>
      </w:r>
    </w:p>
    <w:p w:rsidR="00035366" w:rsidRDefault="00035366" w:rsidP="00483190">
      <w:pPr>
        <w:pStyle w:val="Default"/>
        <w:spacing w:line="276" w:lineRule="auto"/>
        <w:jc w:val="center"/>
      </w:pPr>
      <w:r>
        <w:rPr>
          <w:b/>
        </w:rPr>
        <w:t xml:space="preserve"> z dnia 24 maja 2012r.</w:t>
      </w:r>
    </w:p>
    <w:p w:rsidR="00035366" w:rsidRDefault="00035366" w:rsidP="00483190">
      <w:pPr>
        <w:pStyle w:val="Default"/>
        <w:spacing w:line="276" w:lineRule="auto"/>
        <w:jc w:val="both"/>
      </w:pPr>
    </w:p>
    <w:p w:rsidR="00035366" w:rsidRDefault="00035366" w:rsidP="00483190">
      <w:pPr>
        <w:pStyle w:val="Default"/>
        <w:spacing w:line="276" w:lineRule="auto"/>
        <w:jc w:val="both"/>
        <w:rPr>
          <w:b/>
        </w:rPr>
      </w:pPr>
      <w:r>
        <w:rPr>
          <w:b/>
        </w:rPr>
        <w:t xml:space="preserve">w  sprawie: przyjęcia programu opieki nad zwierzętami bezdomnymi oraz zapobiegania </w:t>
      </w:r>
    </w:p>
    <w:p w:rsidR="00035366" w:rsidRDefault="00035366" w:rsidP="00483190">
      <w:pPr>
        <w:pStyle w:val="Default"/>
        <w:spacing w:line="276" w:lineRule="auto"/>
        <w:jc w:val="both"/>
      </w:pPr>
      <w:r>
        <w:rPr>
          <w:b/>
        </w:rPr>
        <w:t>bezdomności zwierząt na terenie Gminy Lubrza w roku 2012.</w:t>
      </w:r>
    </w:p>
    <w:p w:rsidR="00035366" w:rsidRDefault="00035366" w:rsidP="00483190">
      <w:pPr>
        <w:pStyle w:val="Default"/>
        <w:spacing w:line="276" w:lineRule="auto"/>
        <w:jc w:val="both"/>
      </w:pPr>
    </w:p>
    <w:p w:rsidR="00035366" w:rsidRDefault="00035366" w:rsidP="00483190">
      <w:pPr>
        <w:pStyle w:val="Default"/>
        <w:spacing w:line="276" w:lineRule="auto"/>
        <w:jc w:val="both"/>
      </w:pPr>
      <w:r>
        <w:t>Na podstawie art. 18 ust. 2 pkt. 15 ustawy z dnia 8 marca 1990r. o samorządzie gminnym (tekst jednolity Dz.U. z 2001 r. Nr. 142, poz. 1591, ze zm..) i art. 11a ustawy z dnia 21 sierpnia 1997 r. o ochronie zwierząt (tekst jednolity Dz. U. z 2003 r. Nr. 106, poz. 1002,  ze zm..) Rada Gminy Lubrza uchwala , co następuje:</w:t>
      </w:r>
    </w:p>
    <w:p w:rsidR="00035366" w:rsidRDefault="00035366" w:rsidP="00483190">
      <w:pPr>
        <w:pStyle w:val="Default"/>
        <w:spacing w:line="276" w:lineRule="auto"/>
        <w:jc w:val="both"/>
      </w:pPr>
    </w:p>
    <w:p w:rsidR="00035366" w:rsidRDefault="00035366" w:rsidP="00483190">
      <w:pPr>
        <w:pStyle w:val="Default"/>
        <w:spacing w:line="276" w:lineRule="auto"/>
        <w:jc w:val="center"/>
      </w:pPr>
      <w:r>
        <w:t>§ 1.</w:t>
      </w:r>
    </w:p>
    <w:p w:rsidR="00035366" w:rsidRDefault="00035366" w:rsidP="00483190">
      <w:pPr>
        <w:pStyle w:val="Default"/>
        <w:spacing w:line="276" w:lineRule="auto"/>
        <w:jc w:val="both"/>
      </w:pPr>
      <w:r>
        <w:t>Przyjmuje się program opieki nad zwierzętami bezdomnymi oraz zapobiegania bezdomności zwierząt na terenie Gminy  Lubrza w brzmieniu określonym w załączniku do uchwały.</w:t>
      </w:r>
    </w:p>
    <w:p w:rsidR="00035366" w:rsidRDefault="00035366" w:rsidP="00483190">
      <w:pPr>
        <w:pStyle w:val="Default"/>
        <w:spacing w:line="276" w:lineRule="auto"/>
        <w:jc w:val="both"/>
      </w:pPr>
    </w:p>
    <w:p w:rsidR="00035366" w:rsidRDefault="00035366" w:rsidP="00483190">
      <w:pPr>
        <w:pStyle w:val="Default"/>
        <w:spacing w:line="276" w:lineRule="auto"/>
        <w:jc w:val="center"/>
      </w:pPr>
      <w:r>
        <w:t>§ 2.</w:t>
      </w:r>
    </w:p>
    <w:p w:rsidR="00035366" w:rsidRDefault="00035366" w:rsidP="00B53C3A">
      <w:pPr>
        <w:pStyle w:val="Default"/>
        <w:tabs>
          <w:tab w:val="center" w:pos="4536"/>
        </w:tabs>
        <w:spacing w:line="276" w:lineRule="auto"/>
      </w:pPr>
      <w:r>
        <w:t xml:space="preserve">Traci moc uchwała nr </w:t>
      </w:r>
      <w:r w:rsidRPr="00B53C3A">
        <w:t>XVI/106/2012</w:t>
      </w:r>
      <w:r>
        <w:rPr>
          <w:b/>
        </w:rPr>
        <w:t xml:space="preserve"> </w:t>
      </w:r>
      <w:r>
        <w:t xml:space="preserve">Rady Gminy Lubrza z dnia  </w:t>
      </w:r>
      <w:r w:rsidRPr="00B53C3A">
        <w:t>23 kwietnia 2012r</w:t>
      </w:r>
      <w:r>
        <w:rPr>
          <w:b/>
        </w:rPr>
        <w:t>.</w:t>
      </w:r>
      <w:r>
        <w:t xml:space="preserve"> w sprawie przyjęcia programu opieki nad zwierzętami bezdomnymi oraz zapobiegania bezdomności zwierząt na terenie Gminy Lubrza w roku 2012 r. </w:t>
      </w:r>
    </w:p>
    <w:p w:rsidR="00035366" w:rsidRDefault="00035366" w:rsidP="00483190">
      <w:pPr>
        <w:pStyle w:val="Default"/>
        <w:spacing w:line="276" w:lineRule="auto"/>
        <w:jc w:val="center"/>
      </w:pPr>
    </w:p>
    <w:p w:rsidR="00035366" w:rsidRDefault="00035366" w:rsidP="00483190">
      <w:pPr>
        <w:pStyle w:val="Default"/>
        <w:spacing w:line="276" w:lineRule="auto"/>
        <w:jc w:val="center"/>
      </w:pPr>
      <w:r>
        <w:t>§ 3.</w:t>
      </w:r>
    </w:p>
    <w:p w:rsidR="00035366" w:rsidRDefault="00035366" w:rsidP="00483190">
      <w:pPr>
        <w:pStyle w:val="Default"/>
        <w:spacing w:line="276" w:lineRule="auto"/>
        <w:jc w:val="center"/>
      </w:pPr>
    </w:p>
    <w:p w:rsidR="00035366" w:rsidRDefault="00035366" w:rsidP="00483190">
      <w:pPr>
        <w:pStyle w:val="Default"/>
        <w:spacing w:line="276" w:lineRule="auto"/>
        <w:jc w:val="both"/>
      </w:pPr>
      <w:r>
        <w:t>Wykonanie uchwały powierza się Wójtowi Gminy Lubrza.</w:t>
      </w:r>
    </w:p>
    <w:p w:rsidR="00035366" w:rsidRDefault="00035366" w:rsidP="00483190">
      <w:pPr>
        <w:pStyle w:val="Default"/>
        <w:spacing w:line="276" w:lineRule="auto"/>
        <w:jc w:val="both"/>
      </w:pPr>
    </w:p>
    <w:p w:rsidR="00035366" w:rsidRDefault="00035366" w:rsidP="00483190">
      <w:pPr>
        <w:pStyle w:val="Default"/>
        <w:spacing w:line="276" w:lineRule="auto"/>
        <w:jc w:val="center"/>
      </w:pPr>
      <w:r>
        <w:t>§ 4.</w:t>
      </w:r>
    </w:p>
    <w:p w:rsidR="00035366" w:rsidRDefault="00035366" w:rsidP="00483190">
      <w:r w:rsidRPr="00505734">
        <w:rPr>
          <w:rFonts w:ascii="Times New Roman" w:hAnsi="Times New Roman"/>
          <w:sz w:val="24"/>
          <w:szCs w:val="24"/>
        </w:rPr>
        <w:t xml:space="preserve">Uchwała wchodzi w życie </w:t>
      </w:r>
      <w:r>
        <w:rPr>
          <w:rFonts w:ascii="Times New Roman" w:hAnsi="Times New Roman"/>
          <w:sz w:val="24"/>
          <w:szCs w:val="24"/>
        </w:rPr>
        <w:t>z dniem podjęcia.</w:t>
      </w:r>
    </w:p>
    <w:p w:rsidR="00035366" w:rsidRDefault="00035366" w:rsidP="00483190">
      <w:pPr>
        <w:pStyle w:val="Default"/>
        <w:spacing w:line="276" w:lineRule="auto"/>
        <w:jc w:val="both"/>
      </w:pPr>
    </w:p>
    <w:p w:rsidR="00035366" w:rsidRDefault="00035366" w:rsidP="00483190">
      <w:pPr>
        <w:pStyle w:val="Default"/>
        <w:spacing w:line="276" w:lineRule="auto"/>
        <w:jc w:val="both"/>
      </w:pPr>
    </w:p>
    <w:p w:rsidR="00035366" w:rsidRDefault="00035366"/>
    <w:sectPr w:rsidR="00035366" w:rsidSect="00877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3190"/>
    <w:rsid w:val="00035366"/>
    <w:rsid w:val="001B59A7"/>
    <w:rsid w:val="00202FF9"/>
    <w:rsid w:val="003345A7"/>
    <w:rsid w:val="003A623F"/>
    <w:rsid w:val="003F78FB"/>
    <w:rsid w:val="00483190"/>
    <w:rsid w:val="004A112C"/>
    <w:rsid w:val="00505734"/>
    <w:rsid w:val="00533F76"/>
    <w:rsid w:val="006B38A6"/>
    <w:rsid w:val="008772A3"/>
    <w:rsid w:val="009E7DAD"/>
    <w:rsid w:val="00B53C3A"/>
    <w:rsid w:val="00B72670"/>
    <w:rsid w:val="00C63151"/>
    <w:rsid w:val="00C868C7"/>
    <w:rsid w:val="00CA4E3B"/>
    <w:rsid w:val="00E13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19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48319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165</Words>
  <Characters>994</Characters>
  <Application>Microsoft Office Outlook</Application>
  <DocSecurity>0</DocSecurity>
  <Lines>0</Lines>
  <Paragraphs>0</Paragraphs>
  <ScaleCrop>false</ScaleCrop>
  <Company>GUS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</dc:title>
  <dc:subject/>
  <dc:creator>Magda</dc:creator>
  <cp:keywords/>
  <dc:description/>
  <cp:lastModifiedBy>Gmina Lubrza</cp:lastModifiedBy>
  <cp:revision>2</cp:revision>
  <cp:lastPrinted>2012-05-28T08:51:00Z</cp:lastPrinted>
  <dcterms:created xsi:type="dcterms:W3CDTF">2012-07-04T09:16:00Z</dcterms:created>
  <dcterms:modified xsi:type="dcterms:W3CDTF">2012-07-04T09:16:00Z</dcterms:modified>
</cp:coreProperties>
</file>