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AE" w:rsidRPr="008679DC" w:rsidRDefault="00FE4BAE" w:rsidP="00AE3554">
      <w:pPr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36"/>
          <w:szCs w:val="36"/>
          <w:lang w:eastAsia="pl-PL"/>
        </w:rPr>
      </w:pPr>
      <w:r w:rsidRPr="008679DC">
        <w:rPr>
          <w:rFonts w:ascii="Book Antiqua" w:hAnsi="Book Antiqua" w:cs="Book Antiqua"/>
          <w:b/>
          <w:bCs/>
          <w:color w:val="000000"/>
          <w:sz w:val="36"/>
          <w:szCs w:val="36"/>
          <w:lang w:eastAsia="pl-PL"/>
        </w:rPr>
        <w:t>TRANS-FORMACJA</w:t>
      </w:r>
    </w:p>
    <w:p w:rsidR="00FE4BAE" w:rsidRDefault="00FE4BAE" w:rsidP="00AE3554">
      <w:pPr>
        <w:spacing w:after="0" w:line="240" w:lineRule="auto"/>
        <w:jc w:val="center"/>
        <w:rPr>
          <w:rFonts w:ascii="Book Antiqua" w:hAnsi="Book Antiqua" w:cs="Book Antiqua"/>
          <w:color w:val="000000"/>
          <w:sz w:val="36"/>
          <w:szCs w:val="36"/>
          <w:lang w:eastAsia="pl-PL"/>
        </w:rPr>
      </w:pPr>
      <w:r w:rsidRPr="002D79F0">
        <w:rPr>
          <w:rFonts w:ascii="Book Antiqua" w:hAnsi="Book Antiqua" w:cs="Book Antiqua"/>
          <w:color w:val="000000"/>
          <w:sz w:val="36"/>
          <w:szCs w:val="36"/>
          <w:lang w:eastAsia="pl-PL"/>
        </w:rPr>
        <w:t>HARMONOGRAM WYWOZU ODPADÓW KOMUNALNYCH W GMINIE  </w:t>
      </w: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LUBRZA</w:t>
      </w:r>
    </w:p>
    <w:p w:rsidR="00FE4BAE" w:rsidRPr="002D79F0" w:rsidRDefault="00FE4BAE" w:rsidP="00AE35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22222"/>
          <w:sz w:val="21"/>
          <w:szCs w:val="21"/>
          <w:lang w:eastAsia="pl-PL"/>
        </w:rPr>
      </w:pP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(</w:t>
      </w:r>
      <w:r>
        <w:rPr>
          <w:rFonts w:ascii="Book Antiqua" w:hAnsi="Book Antiqua" w:cs="Book Antiqua"/>
          <w:i/>
          <w:iCs/>
          <w:color w:val="000000"/>
          <w:sz w:val="36"/>
          <w:szCs w:val="36"/>
          <w:lang w:eastAsia="pl-PL"/>
        </w:rPr>
        <w:t>Bucze, Buczyna, Mostki, Laski, Przełazy, Zagórze, Zagaje</w:t>
      </w: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35"/>
        <w:gridCol w:w="2371"/>
        <w:gridCol w:w="2303"/>
        <w:gridCol w:w="2303"/>
      </w:tblGrid>
      <w:tr w:rsidR="00FE4BAE" w:rsidRPr="00725589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Odpady zmieszane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Odpady zbierane selektywnie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Odpady biodegradowalne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ROK 2014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Dni miesiąca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Lipiec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3; 17; 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10; 23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Sierpień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14; 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7; 20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Wrzesień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11;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4; 17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Październik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9; 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2; 16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Listopad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6;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</w:tr>
      <w:tr w:rsidR="00FE4BAE" w:rsidRPr="00725589">
        <w:trPr>
          <w:trHeight w:val="7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Grudzień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4; 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AE" w:rsidRPr="00F97A71" w:rsidRDefault="00FE4BAE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</w:tr>
      <w:tr w:rsidR="00FE4BAE" w:rsidRPr="00725589">
        <w:trPr>
          <w:trHeight w:val="9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81573">
            <w:pPr>
              <w:spacing w:before="240" w:after="0" w:line="48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ROK 2015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81573">
            <w:pPr>
              <w:spacing w:before="240" w:after="0" w:line="48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Dni miesiąca</w:t>
            </w:r>
          </w:p>
        </w:tc>
      </w:tr>
      <w:tr w:rsidR="00FE4BAE" w:rsidRPr="00725589">
        <w:trPr>
          <w:trHeight w:val="34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Styczeń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2; 15; 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</w:tr>
      <w:tr w:rsidR="00FE4BAE" w:rsidRPr="00725589">
        <w:trPr>
          <w:trHeight w:val="34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Luty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12; 26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</w:tr>
      <w:tr w:rsidR="00FE4BAE" w:rsidRPr="00725589">
        <w:trPr>
          <w:trHeight w:val="33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Marzec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12; 26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</w:tr>
      <w:tr w:rsidR="00FE4BAE" w:rsidRPr="00725589">
        <w:trPr>
          <w:trHeight w:val="33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Kwiecień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9; 23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9; </w:t>
            </w: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</w:tr>
      <w:tr w:rsidR="00FE4BAE" w:rsidRPr="00725589">
        <w:trPr>
          <w:trHeight w:val="34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Maj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7; 21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7; 20</w:t>
            </w:r>
          </w:p>
        </w:tc>
      </w:tr>
      <w:tr w:rsidR="00FE4BAE" w:rsidRPr="00725589">
        <w:trPr>
          <w:trHeight w:val="35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Czerwiec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5; 18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5; 17</w:t>
            </w:r>
          </w:p>
        </w:tc>
      </w:tr>
      <w:tr w:rsidR="00FE4BAE" w:rsidRPr="00725589">
        <w:trPr>
          <w:trHeight w:val="35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Lipiec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2; 16; 30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9; 22</w:t>
            </w:r>
          </w:p>
        </w:tc>
      </w:tr>
      <w:tr w:rsidR="00FE4BAE" w:rsidRPr="00725589">
        <w:trPr>
          <w:trHeight w:val="35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Sierpień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13; 27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6; 19</w:t>
            </w:r>
          </w:p>
        </w:tc>
      </w:tr>
      <w:tr w:rsidR="00FE4BAE" w:rsidRPr="00725589">
        <w:trPr>
          <w:trHeight w:val="36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Wrzesień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10; 24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10; 23</w:t>
            </w:r>
          </w:p>
        </w:tc>
      </w:tr>
      <w:tr w:rsidR="00FE4BAE" w:rsidRPr="00725589">
        <w:trPr>
          <w:trHeight w:val="37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Październik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8; 22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8; 21</w:t>
            </w:r>
          </w:p>
        </w:tc>
      </w:tr>
      <w:tr w:rsidR="00FE4BAE" w:rsidRPr="00725589">
        <w:trPr>
          <w:trHeight w:val="35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Listopad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5; 19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</w:tr>
      <w:tr w:rsidR="00FE4BAE" w:rsidRPr="00725589">
        <w:trPr>
          <w:trHeight w:val="34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Grudzień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3; 17; 31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BAE" w:rsidRPr="00F97A71" w:rsidRDefault="00FE4BAE" w:rsidP="002D3D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F97A71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</w:tr>
    </w:tbl>
    <w:p w:rsidR="00FE4BAE" w:rsidRDefault="00FE4BAE" w:rsidP="00D5086D"/>
    <w:sectPr w:rsidR="00FE4BAE" w:rsidSect="00AE3554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9F0"/>
    <w:rsid w:val="000072A7"/>
    <w:rsid w:val="00043EAB"/>
    <w:rsid w:val="0005747E"/>
    <w:rsid w:val="000F68D4"/>
    <w:rsid w:val="00145932"/>
    <w:rsid w:val="00160F6F"/>
    <w:rsid w:val="001B4AC9"/>
    <w:rsid w:val="00281573"/>
    <w:rsid w:val="002D3D56"/>
    <w:rsid w:val="002D79F0"/>
    <w:rsid w:val="003160C0"/>
    <w:rsid w:val="00496423"/>
    <w:rsid w:val="0053667F"/>
    <w:rsid w:val="005B3EAB"/>
    <w:rsid w:val="005F6D14"/>
    <w:rsid w:val="006110B2"/>
    <w:rsid w:val="006B56F4"/>
    <w:rsid w:val="006B67E0"/>
    <w:rsid w:val="00725589"/>
    <w:rsid w:val="007F3339"/>
    <w:rsid w:val="008679DC"/>
    <w:rsid w:val="009F2597"/>
    <w:rsid w:val="00AA7BC6"/>
    <w:rsid w:val="00AE3554"/>
    <w:rsid w:val="00BD0C9C"/>
    <w:rsid w:val="00BE4A35"/>
    <w:rsid w:val="00BE59D4"/>
    <w:rsid w:val="00C86259"/>
    <w:rsid w:val="00CF03EE"/>
    <w:rsid w:val="00D1464F"/>
    <w:rsid w:val="00D5086D"/>
    <w:rsid w:val="00D67642"/>
    <w:rsid w:val="00D841C5"/>
    <w:rsid w:val="00E47CA5"/>
    <w:rsid w:val="00EA3F1F"/>
    <w:rsid w:val="00EE6D4C"/>
    <w:rsid w:val="00F13356"/>
    <w:rsid w:val="00F955CD"/>
    <w:rsid w:val="00F97A71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D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99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 FORMACJA</dc:title>
  <dc:subject/>
  <dc:creator>tadzik</dc:creator>
  <cp:keywords/>
  <dc:description/>
  <cp:lastModifiedBy>Agata Zajda-Sipa</cp:lastModifiedBy>
  <cp:revision>4</cp:revision>
  <cp:lastPrinted>2013-06-28T19:10:00Z</cp:lastPrinted>
  <dcterms:created xsi:type="dcterms:W3CDTF">2014-07-01T05:32:00Z</dcterms:created>
  <dcterms:modified xsi:type="dcterms:W3CDTF">2014-07-01T06:53:00Z</dcterms:modified>
</cp:coreProperties>
</file>