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6" w:rsidRDefault="00C60E66" w:rsidP="007C28A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  <w:r w:rsidRPr="007C28A3">
        <w:rPr>
          <w:rFonts w:ascii="Cambria" w:hAnsi="Cambria"/>
          <w:sz w:val="24"/>
          <w:szCs w:val="24"/>
        </w:rPr>
        <w:t>Załącznik do uchwały Nr</w:t>
      </w:r>
      <w:r>
        <w:rPr>
          <w:rFonts w:ascii="Cambria" w:hAnsi="Cambria"/>
          <w:sz w:val="24"/>
          <w:szCs w:val="24"/>
        </w:rPr>
        <w:t xml:space="preserve"> XXIII/153/2013</w:t>
      </w:r>
    </w:p>
    <w:p w:rsidR="00C60E66" w:rsidRDefault="00C60E66" w:rsidP="007C28A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Rady Gminy w Lubrzy</w:t>
      </w:r>
    </w:p>
    <w:p w:rsidR="00C60E66" w:rsidRPr="00B62F8D" w:rsidRDefault="00C60E66" w:rsidP="00B62F8D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z dnia 21 stycznia 2013 r.</w:t>
      </w:r>
    </w:p>
    <w:p w:rsidR="00C60E66" w:rsidRDefault="00C60E66" w:rsidP="007C28A3">
      <w:pPr>
        <w:jc w:val="center"/>
        <w:rPr>
          <w:rFonts w:ascii="Bookman Old Style" w:hAnsi="Bookman Old Style"/>
          <w:b/>
          <w:sz w:val="28"/>
          <w:szCs w:val="28"/>
        </w:rPr>
      </w:pPr>
      <w:r w:rsidRPr="001B53DA">
        <w:rPr>
          <w:rFonts w:ascii="Bookman Old Style" w:hAnsi="Bookman Old Style"/>
          <w:b/>
          <w:sz w:val="28"/>
          <w:szCs w:val="28"/>
        </w:rPr>
        <w:t>PLAN PRACY KOMISJI REWIZYJNEJ RADY GMINY W LUBRZY NA 2013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6474"/>
        <w:gridCol w:w="2204"/>
      </w:tblGrid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7594D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594D">
              <w:rPr>
                <w:rFonts w:ascii="Cambria" w:hAnsi="Cambria"/>
                <w:b/>
                <w:sz w:val="28"/>
                <w:szCs w:val="28"/>
              </w:rPr>
              <w:t>TEMATYKA POSIEDZENIA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594D">
              <w:rPr>
                <w:rFonts w:ascii="Cambria" w:hAnsi="Cambria"/>
                <w:b/>
                <w:sz w:val="28"/>
                <w:szCs w:val="28"/>
              </w:rPr>
              <w:t>TERMINY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1.  Przyjęcie planu pracy Komisji Rewizyjnej na 2013 rok na    sesji Rady Gminy.</w:t>
            </w:r>
          </w:p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2.  Złożenie sprawozdania z działalności Komisji Rewizyjnej za 2012 rok na sesji Rady Gminy.</w:t>
            </w:r>
          </w:p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3.  Rozliczenie dotacji przekazanej przez Urząd Gminy na Niepubliczną Szkołę w Mostkach w 2012 roku.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Styczeń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1.  Zapoznanie się z protokołami kontroli zewnętrznych, przeprowadzonych w Urzędzie Gminy w 2012 roku.</w:t>
            </w:r>
          </w:p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2.  Zaległe rozliczenie imprez plenerowych z 2012 roku; Zlot miłośników fortyfikacji, Noc Nenufarów.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Luty</w:t>
            </w:r>
          </w:p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Kontrola dotacji przekazanych przez Urząd Gminy dla stowarzyszeń sportowych za 2012 rok.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Marzec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1.  Badanie sprawozdania finansowego z wykonania budżetu Gminy za 2012 rok.</w:t>
            </w:r>
          </w:p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2.  Przygotowanie opinii w sprawie wykonania budżetu Gminy za 2012 rok.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Kwiecień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1.  Opracowanie wniosku w sprawie absolutorium dla Wójta Gminy za 2012 rok.</w:t>
            </w:r>
          </w:p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2.  Zapoznanie członków Komisji Rewizyjnej z opinią Regionalnej Izby Obrachunkowej w sprawie wniosku absolutoryjnego i glosowanie nad wnioskiem.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Maj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Analiza stosowania ustawy prawo zamówień publicznych w 2012 roku.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Czerwiec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 xml:space="preserve">Kontrola stanu mienia Gminy Lubrza w wybranych sołectwach. 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Ustala Przewodniczący Komisji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Rozliczenie imprez plenerowych; Zlot miłośników fortyfikacji, Noc Nenufarów.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Październik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1.  Opracowanie i przyjęcie sprawozdania z działalności Komisji Rewizyjnej za 2013 rok.</w:t>
            </w:r>
          </w:p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2.  Opracowanie i przyjęcie planu pracy Komisji Rewizyjnej na 2014 rok.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Grudzień</w:t>
            </w:r>
          </w:p>
        </w:tc>
      </w:tr>
      <w:tr w:rsidR="00C60E66" w:rsidRPr="0037594D" w:rsidTr="0037594D">
        <w:tc>
          <w:tcPr>
            <w:tcW w:w="580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6474" w:type="dxa"/>
          </w:tcPr>
          <w:p w:rsidR="00C60E66" w:rsidRPr="0037594D" w:rsidRDefault="00C60E66" w:rsidP="003759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594D">
              <w:rPr>
                <w:rFonts w:ascii="Cambria" w:hAnsi="Cambria"/>
                <w:sz w:val="24"/>
                <w:szCs w:val="24"/>
              </w:rPr>
              <w:t>Realizacja zadań doraźnych, zleconych przez Radę Gminy i rozpatrywanie skarg na działalność Wójta</w:t>
            </w:r>
          </w:p>
        </w:tc>
        <w:tc>
          <w:tcPr>
            <w:tcW w:w="2204" w:type="dxa"/>
          </w:tcPr>
          <w:p w:rsidR="00C60E66" w:rsidRPr="0037594D" w:rsidRDefault="00C60E66" w:rsidP="0037594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594D">
              <w:rPr>
                <w:rFonts w:ascii="Cambria" w:hAnsi="Cambria"/>
                <w:b/>
                <w:sz w:val="24"/>
                <w:szCs w:val="24"/>
              </w:rPr>
              <w:t>Według potrzeb</w:t>
            </w:r>
          </w:p>
        </w:tc>
      </w:tr>
    </w:tbl>
    <w:p w:rsidR="00C60E66" w:rsidRPr="007C28A3" w:rsidRDefault="00C60E66" w:rsidP="00F275BC">
      <w:pPr>
        <w:jc w:val="right"/>
      </w:pPr>
    </w:p>
    <w:sectPr w:rsidR="00C60E66" w:rsidRPr="007C28A3" w:rsidSect="0087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3DA"/>
    <w:rsid w:val="001B53DA"/>
    <w:rsid w:val="002634BF"/>
    <w:rsid w:val="002B5FE0"/>
    <w:rsid w:val="0037594D"/>
    <w:rsid w:val="003E065E"/>
    <w:rsid w:val="004717A9"/>
    <w:rsid w:val="00527B02"/>
    <w:rsid w:val="00567F84"/>
    <w:rsid w:val="0076053F"/>
    <w:rsid w:val="007C28A3"/>
    <w:rsid w:val="0087285C"/>
    <w:rsid w:val="009B134D"/>
    <w:rsid w:val="00AC5C9E"/>
    <w:rsid w:val="00B62F8D"/>
    <w:rsid w:val="00C51033"/>
    <w:rsid w:val="00C60E66"/>
    <w:rsid w:val="00C9572B"/>
    <w:rsid w:val="00CA5865"/>
    <w:rsid w:val="00CD6357"/>
    <w:rsid w:val="00D756CB"/>
    <w:rsid w:val="00EB0381"/>
    <w:rsid w:val="00F275BC"/>
    <w:rsid w:val="00FB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279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Załącznik do uchwały Nr</dc:title>
  <dc:subject/>
  <dc:creator>x</dc:creator>
  <cp:keywords/>
  <dc:description/>
  <cp:lastModifiedBy>Gmina Lubrza</cp:lastModifiedBy>
  <cp:revision>2</cp:revision>
  <cp:lastPrinted>2013-01-25T08:34:00Z</cp:lastPrinted>
  <dcterms:created xsi:type="dcterms:W3CDTF">2013-03-07T08:47:00Z</dcterms:created>
  <dcterms:modified xsi:type="dcterms:W3CDTF">2013-03-07T08:47:00Z</dcterms:modified>
</cp:coreProperties>
</file>